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41E" w:rsidRPr="000F52FC" w:rsidRDefault="001D741E" w:rsidP="00B802E6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0F52FC">
        <w:rPr>
          <w:rFonts w:ascii="Times New Roman" w:hAnsi="Times New Roman" w:cs="Times New Roman"/>
          <w:b/>
          <w:bCs/>
          <w:sz w:val="40"/>
          <w:szCs w:val="40"/>
          <w:u w:val="single"/>
        </w:rPr>
        <w:t>Schedule Breakdown</w:t>
      </w:r>
    </w:p>
    <w:tbl>
      <w:tblPr>
        <w:tblW w:w="99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"/>
        <w:gridCol w:w="2961"/>
        <w:gridCol w:w="3150"/>
        <w:gridCol w:w="2970"/>
      </w:tblGrid>
      <w:tr w:rsidR="001D741E" w:rsidRPr="000F52FC">
        <w:trPr>
          <w:jc w:val="center"/>
        </w:trPr>
        <w:tc>
          <w:tcPr>
            <w:tcW w:w="828" w:type="dxa"/>
          </w:tcPr>
          <w:p w:rsidR="001D741E" w:rsidRPr="00030A41" w:rsidRDefault="001D741E" w:rsidP="00184125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61" w:type="dxa"/>
            <w:shd w:val="clear" w:color="auto" w:fill="00B0F0"/>
          </w:tcPr>
          <w:p w:rsidR="001D741E" w:rsidRPr="00030A41" w:rsidRDefault="001D741E" w:rsidP="00B8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highlight w:val="yellow"/>
              </w:rPr>
              <w:t>Mon, Oct 20</w:t>
            </w:r>
          </w:p>
        </w:tc>
        <w:tc>
          <w:tcPr>
            <w:tcW w:w="3150" w:type="dxa"/>
            <w:shd w:val="clear" w:color="auto" w:fill="00B0F0"/>
          </w:tcPr>
          <w:p w:rsidR="001D741E" w:rsidRPr="00030A41" w:rsidRDefault="001D741E" w:rsidP="00B8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highlight w:val="yellow"/>
              </w:rPr>
              <w:t>Tue, Oct 21</w:t>
            </w:r>
          </w:p>
        </w:tc>
        <w:tc>
          <w:tcPr>
            <w:tcW w:w="2970" w:type="dxa"/>
            <w:shd w:val="clear" w:color="auto" w:fill="00B0F0"/>
          </w:tcPr>
          <w:p w:rsidR="001D741E" w:rsidRPr="00030A41" w:rsidRDefault="001D741E" w:rsidP="00B8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highlight w:val="yellow"/>
              </w:rPr>
              <w:t>Wed, Oct 22</w:t>
            </w:r>
          </w:p>
        </w:tc>
      </w:tr>
      <w:tr w:rsidR="001D741E" w:rsidRPr="000F52FC">
        <w:trPr>
          <w:trHeight w:val="2402"/>
          <w:jc w:val="center"/>
        </w:trPr>
        <w:tc>
          <w:tcPr>
            <w:tcW w:w="828" w:type="dxa"/>
          </w:tcPr>
          <w:p w:rsidR="001D741E" w:rsidRPr="000F52FC" w:rsidRDefault="001D741E" w:rsidP="001841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52FC">
              <w:rPr>
                <w:rFonts w:ascii="Times New Roman" w:hAnsi="Times New Roman" w:cs="Times New Roman"/>
              </w:rPr>
              <w:t>AM</w:t>
            </w:r>
          </w:p>
          <w:p w:rsidR="001D741E" w:rsidRPr="000F52FC" w:rsidRDefault="001D741E" w:rsidP="001841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41E" w:rsidRPr="000F52FC" w:rsidRDefault="001D741E" w:rsidP="001841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41E" w:rsidRPr="000F52FC" w:rsidRDefault="001D741E" w:rsidP="001841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41E" w:rsidRPr="000F52FC" w:rsidRDefault="001D741E" w:rsidP="001841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41E" w:rsidRPr="000F52FC" w:rsidRDefault="001D741E" w:rsidP="001841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61" w:type="dxa"/>
          </w:tcPr>
          <w:p w:rsidR="001D741E" w:rsidRPr="000F52FC" w:rsidRDefault="001D741E" w:rsidP="004B2C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1D741E" w:rsidRDefault="001D741E" w:rsidP="009618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41E" w:rsidRDefault="001D741E" w:rsidP="009618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41E" w:rsidRPr="000F52FC" w:rsidRDefault="001D741E" w:rsidP="009618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52FC">
              <w:rPr>
                <w:rFonts w:ascii="Times New Roman" w:hAnsi="Times New Roman" w:cs="Times New Roman"/>
              </w:rPr>
              <w:t>7:30 Meet at Sandia Church for transportation to site</w:t>
            </w:r>
          </w:p>
          <w:p w:rsidR="001D741E" w:rsidRPr="000F52FC" w:rsidRDefault="001D741E" w:rsidP="009618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41E" w:rsidRPr="000F52FC" w:rsidRDefault="001D741E" w:rsidP="009618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52FC">
              <w:rPr>
                <w:rFonts w:ascii="Times New Roman" w:hAnsi="Times New Roman" w:cs="Times New Roman"/>
              </w:rPr>
              <w:t>8:00 – Noon</w:t>
            </w:r>
          </w:p>
          <w:p w:rsidR="001D741E" w:rsidRPr="000F52FC" w:rsidRDefault="001D741E" w:rsidP="009618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52FC">
              <w:rPr>
                <w:rFonts w:ascii="Times New Roman" w:hAnsi="Times New Roman" w:cs="Times New Roman"/>
              </w:rPr>
              <w:t xml:space="preserve">Start </w:t>
            </w:r>
            <w:r>
              <w:rPr>
                <w:rFonts w:ascii="Times New Roman" w:hAnsi="Times New Roman" w:cs="Times New Roman"/>
              </w:rPr>
              <w:t xml:space="preserve">building RWH structure </w:t>
            </w:r>
          </w:p>
          <w:p w:rsidR="001D741E" w:rsidRPr="000F52FC" w:rsidRDefault="001D741E" w:rsidP="009618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:rsidR="001D741E" w:rsidRDefault="001D741E" w:rsidP="006B76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41E" w:rsidRPr="000F52FC" w:rsidRDefault="001D741E" w:rsidP="006B76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52FC">
              <w:rPr>
                <w:rFonts w:ascii="Times New Roman" w:hAnsi="Times New Roman" w:cs="Times New Roman"/>
              </w:rPr>
              <w:t>7:30 Meet at Sandia Church for transportation to site</w:t>
            </w:r>
          </w:p>
          <w:p w:rsidR="001D741E" w:rsidRPr="000F52FC" w:rsidRDefault="001D741E" w:rsidP="006B76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41E" w:rsidRPr="000F52FC" w:rsidRDefault="001D741E" w:rsidP="006B76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52FC">
              <w:rPr>
                <w:rFonts w:ascii="Times New Roman" w:hAnsi="Times New Roman" w:cs="Times New Roman"/>
              </w:rPr>
              <w:t>8:00 – Noon</w:t>
            </w:r>
          </w:p>
          <w:p w:rsidR="001D741E" w:rsidRPr="000F52FC" w:rsidRDefault="001D741E" w:rsidP="006B76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52FC">
              <w:rPr>
                <w:rFonts w:ascii="Times New Roman" w:hAnsi="Times New Roman" w:cs="Times New Roman"/>
              </w:rPr>
              <w:t xml:space="preserve">Group A: Start </w:t>
            </w:r>
            <w:r>
              <w:rPr>
                <w:rFonts w:ascii="Times New Roman" w:hAnsi="Times New Roman" w:cs="Times New Roman"/>
              </w:rPr>
              <w:t xml:space="preserve">building RWH structure </w:t>
            </w:r>
          </w:p>
          <w:p w:rsidR="001D741E" w:rsidRPr="000F52FC" w:rsidRDefault="001D741E" w:rsidP="006B76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41E" w:rsidRPr="000F52FC" w:rsidRDefault="001D741E" w:rsidP="006B76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52FC">
              <w:rPr>
                <w:rFonts w:ascii="Times New Roman" w:hAnsi="Times New Roman" w:cs="Times New Roman"/>
              </w:rPr>
              <w:t xml:space="preserve">Group B: Start </w:t>
            </w:r>
            <w:r>
              <w:rPr>
                <w:rFonts w:ascii="Times New Roman" w:hAnsi="Times New Roman" w:cs="Times New Roman"/>
              </w:rPr>
              <w:t xml:space="preserve">building RWH structure </w:t>
            </w:r>
          </w:p>
          <w:p w:rsidR="001D741E" w:rsidRPr="000F52FC" w:rsidRDefault="001D741E" w:rsidP="009618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D741E" w:rsidRPr="000F52FC">
        <w:trPr>
          <w:jc w:val="center"/>
        </w:trPr>
        <w:tc>
          <w:tcPr>
            <w:tcW w:w="828" w:type="dxa"/>
          </w:tcPr>
          <w:p w:rsidR="001D741E" w:rsidRPr="000F52FC" w:rsidRDefault="001D741E" w:rsidP="001841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52FC">
              <w:rPr>
                <w:rFonts w:ascii="Times New Roman" w:hAnsi="Times New Roman" w:cs="Times New Roman"/>
              </w:rPr>
              <w:t>Lunch</w:t>
            </w:r>
          </w:p>
          <w:p w:rsidR="001D741E" w:rsidRPr="000F52FC" w:rsidRDefault="001D741E" w:rsidP="001841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52FC">
              <w:rPr>
                <w:rFonts w:ascii="Times New Roman" w:hAnsi="Times New Roman" w:cs="Times New Roman"/>
              </w:rPr>
              <w:t xml:space="preserve">12 – 1 </w:t>
            </w:r>
          </w:p>
        </w:tc>
        <w:tc>
          <w:tcPr>
            <w:tcW w:w="2961" w:type="dxa"/>
          </w:tcPr>
          <w:p w:rsidR="001D741E" w:rsidRPr="000F52FC" w:rsidRDefault="001D741E" w:rsidP="006B76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 your own</w:t>
            </w:r>
          </w:p>
        </w:tc>
        <w:tc>
          <w:tcPr>
            <w:tcW w:w="3150" w:type="dxa"/>
          </w:tcPr>
          <w:p w:rsidR="001D741E" w:rsidRPr="000F52FC" w:rsidRDefault="001D741E" w:rsidP="006B76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52FC">
              <w:rPr>
                <w:rFonts w:ascii="Times New Roman" w:hAnsi="Times New Roman" w:cs="Times New Roman"/>
              </w:rPr>
              <w:t>Box lunches provided in field</w:t>
            </w:r>
            <w:bookmarkStart w:id="0" w:name="_GoBack"/>
            <w:bookmarkEnd w:id="0"/>
          </w:p>
          <w:p w:rsidR="001D741E" w:rsidRPr="000F52FC" w:rsidRDefault="001D741E" w:rsidP="000F52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52FC">
              <w:rPr>
                <w:rFonts w:ascii="Times New Roman" w:hAnsi="Times New Roman" w:cs="Times New Roman"/>
              </w:rPr>
              <w:t>(TBD)</w:t>
            </w:r>
          </w:p>
        </w:tc>
        <w:tc>
          <w:tcPr>
            <w:tcW w:w="2970" w:type="dxa"/>
          </w:tcPr>
          <w:p w:rsidR="001D741E" w:rsidRPr="000F52FC" w:rsidRDefault="001D741E" w:rsidP="006B76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52FC">
              <w:rPr>
                <w:rFonts w:ascii="Times New Roman" w:hAnsi="Times New Roman" w:cs="Times New Roman"/>
              </w:rPr>
              <w:t>Box lunches provided in field</w:t>
            </w:r>
          </w:p>
          <w:p w:rsidR="001D741E" w:rsidRPr="000F52FC" w:rsidRDefault="001D741E" w:rsidP="006B76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52FC">
              <w:rPr>
                <w:rFonts w:ascii="Times New Roman" w:hAnsi="Times New Roman" w:cs="Times New Roman"/>
              </w:rPr>
              <w:t>(TBD)</w:t>
            </w:r>
          </w:p>
          <w:p w:rsidR="001D741E" w:rsidRPr="000F52FC" w:rsidRDefault="001D741E" w:rsidP="001841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D741E" w:rsidRPr="000F52FC">
        <w:trPr>
          <w:jc w:val="center"/>
        </w:trPr>
        <w:tc>
          <w:tcPr>
            <w:tcW w:w="828" w:type="dxa"/>
          </w:tcPr>
          <w:p w:rsidR="001D741E" w:rsidRPr="000F52FC" w:rsidRDefault="001D741E" w:rsidP="001841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52FC">
              <w:rPr>
                <w:rFonts w:ascii="Times New Roman" w:hAnsi="Times New Roman" w:cs="Times New Roman"/>
              </w:rPr>
              <w:t>PM</w:t>
            </w:r>
          </w:p>
        </w:tc>
        <w:tc>
          <w:tcPr>
            <w:tcW w:w="2961" w:type="dxa"/>
          </w:tcPr>
          <w:p w:rsidR="001D741E" w:rsidRPr="000F52FC" w:rsidRDefault="001D741E" w:rsidP="00926C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52FC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– 1:15</w:t>
            </w:r>
          </w:p>
          <w:p w:rsidR="001D741E" w:rsidRDefault="001D741E" w:rsidP="00D035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52FC">
              <w:rPr>
                <w:rFonts w:ascii="Times New Roman" w:hAnsi="Times New Roman" w:cs="Times New Roman"/>
              </w:rPr>
              <w:t>Introduction to Workshop and Participants (T. Smith and M.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F52FC">
              <w:rPr>
                <w:rFonts w:ascii="Times New Roman" w:hAnsi="Times New Roman" w:cs="Times New Roman"/>
              </w:rPr>
              <w:t>Martinet)</w:t>
            </w:r>
          </w:p>
          <w:p w:rsidR="001D741E" w:rsidRDefault="001D741E" w:rsidP="00D035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41E" w:rsidRDefault="001D741E" w:rsidP="00E60C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1:15 – 1:30</w:t>
            </w:r>
          </w:p>
          <w:p w:rsidR="001D741E" w:rsidRPr="000F52FC" w:rsidRDefault="001D741E" w:rsidP="00E60C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41E" w:rsidRDefault="001D741E" w:rsidP="00E60C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52FC">
              <w:rPr>
                <w:rFonts w:ascii="Times New Roman" w:hAnsi="Times New Roman" w:cs="Times New Roman"/>
              </w:rPr>
              <w:t>Traditional Water Conservation Practices – A Pueblo Perspective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F52FC">
              <w:rPr>
                <w:rFonts w:ascii="Times New Roman" w:hAnsi="Times New Roman" w:cs="Times New Roman"/>
              </w:rPr>
              <w:t>(TBD)</w:t>
            </w:r>
          </w:p>
          <w:p w:rsidR="001D741E" w:rsidRDefault="001D741E" w:rsidP="00D035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41E" w:rsidRDefault="001D741E" w:rsidP="00D035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41E" w:rsidRDefault="001D741E" w:rsidP="00D035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52FC">
              <w:rPr>
                <w:rFonts w:ascii="Times New Roman" w:hAnsi="Times New Roman" w:cs="Times New Roman"/>
              </w:rPr>
              <w:t>1:</w:t>
            </w:r>
            <w:r>
              <w:rPr>
                <w:rFonts w:ascii="Times New Roman" w:hAnsi="Times New Roman" w:cs="Times New Roman"/>
              </w:rPr>
              <w:t>30 – 1:45</w:t>
            </w:r>
          </w:p>
          <w:p w:rsidR="001D741E" w:rsidRPr="000F52FC" w:rsidRDefault="001D741E" w:rsidP="00D035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Intro to </w:t>
            </w:r>
            <w:r w:rsidRPr="000F52FC">
              <w:rPr>
                <w:rFonts w:ascii="Times New Roman" w:hAnsi="Times New Roman" w:cs="Times New Roman"/>
              </w:rPr>
              <w:t xml:space="preserve">Wildlife Improvement and Monitoring at Sandia Pueblo (T. Smith) </w:t>
            </w:r>
          </w:p>
          <w:p w:rsidR="001D741E" w:rsidRDefault="001D741E" w:rsidP="00926C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41E" w:rsidRDefault="001D741E" w:rsidP="00926C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41E" w:rsidRDefault="001D741E" w:rsidP="00926C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2:00 </w:t>
            </w:r>
            <w:r w:rsidRPr="000F52FC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2:30</w:t>
            </w:r>
          </w:p>
          <w:p w:rsidR="001D741E" w:rsidRPr="000F52FC" w:rsidRDefault="001D741E" w:rsidP="00926C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Break (travel to work site)</w:t>
            </w:r>
          </w:p>
          <w:p w:rsidR="001D741E" w:rsidRDefault="001D741E" w:rsidP="00926C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41E" w:rsidRPr="000F52FC" w:rsidRDefault="001D741E" w:rsidP="00926C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F52F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45 – 5:00</w:t>
            </w:r>
          </w:p>
          <w:p w:rsidR="001D741E" w:rsidRPr="000F52FC" w:rsidRDefault="001D741E" w:rsidP="00926C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52FC">
              <w:rPr>
                <w:rFonts w:ascii="Times New Roman" w:hAnsi="Times New Roman" w:cs="Times New Roman"/>
              </w:rPr>
              <w:t>Intro to Rainwater Harvesting</w:t>
            </w:r>
          </w:p>
          <w:p w:rsidR="001D741E" w:rsidRPr="000F52FC" w:rsidRDefault="001D741E" w:rsidP="00926C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41E" w:rsidRPr="000F52FC" w:rsidRDefault="001D741E" w:rsidP="00926C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52FC">
              <w:rPr>
                <w:rFonts w:ascii="Times New Roman" w:hAnsi="Times New Roman" w:cs="Times New Roman"/>
              </w:rPr>
              <w:t>Rainwater Harvesting Hands-on exercise  (B. Kniffen)</w:t>
            </w:r>
          </w:p>
          <w:p w:rsidR="001D741E" w:rsidRPr="000F52FC" w:rsidRDefault="001D741E" w:rsidP="00926C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41E" w:rsidRPr="000F52FC" w:rsidRDefault="001D741E" w:rsidP="00926C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5:00 – 5</w:t>
            </w:r>
            <w:r w:rsidRPr="000F52F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30</w:t>
            </w:r>
          </w:p>
          <w:p w:rsidR="001D741E" w:rsidRPr="000F52FC" w:rsidRDefault="001D741E" w:rsidP="006B76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52FC">
              <w:rPr>
                <w:rFonts w:ascii="Times New Roman" w:hAnsi="Times New Roman" w:cs="Times New Roman"/>
              </w:rPr>
              <w:t xml:space="preserve">Final Prep for Tomorrow </w:t>
            </w:r>
          </w:p>
          <w:p w:rsidR="001D741E" w:rsidRDefault="001D741E" w:rsidP="006B76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41E" w:rsidRPr="000F52FC" w:rsidRDefault="001D741E" w:rsidP="006B76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0F52F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30- End of day</w:t>
            </w:r>
          </w:p>
          <w:p w:rsidR="001D741E" w:rsidRPr="000F52FC" w:rsidRDefault="001D741E" w:rsidP="006B76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52FC">
              <w:rPr>
                <w:rFonts w:ascii="Times New Roman" w:hAnsi="Times New Roman" w:cs="Times New Roman"/>
              </w:rPr>
              <w:t>Finished for the Day</w:t>
            </w:r>
          </w:p>
        </w:tc>
        <w:tc>
          <w:tcPr>
            <w:tcW w:w="3150" w:type="dxa"/>
          </w:tcPr>
          <w:p w:rsidR="001D741E" w:rsidRPr="000F52FC" w:rsidRDefault="001D741E" w:rsidP="00F319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52FC">
              <w:rPr>
                <w:rFonts w:ascii="Times New Roman" w:hAnsi="Times New Roman" w:cs="Times New Roman"/>
              </w:rPr>
              <w:t>1 – 4:00</w:t>
            </w:r>
          </w:p>
          <w:p w:rsidR="001D741E" w:rsidRDefault="001D741E" w:rsidP="006B76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52FC">
              <w:rPr>
                <w:rFonts w:ascii="Times New Roman" w:hAnsi="Times New Roman" w:cs="Times New Roman"/>
              </w:rPr>
              <w:t xml:space="preserve">Start </w:t>
            </w:r>
            <w:r>
              <w:rPr>
                <w:rFonts w:ascii="Times New Roman" w:hAnsi="Times New Roman" w:cs="Times New Roman"/>
              </w:rPr>
              <w:t xml:space="preserve">building RWH structure </w:t>
            </w:r>
          </w:p>
          <w:p w:rsidR="001D741E" w:rsidRDefault="001D741E" w:rsidP="006B76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41E" w:rsidRPr="000F52FC" w:rsidRDefault="001D741E" w:rsidP="006B76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0FE4">
              <w:rPr>
                <w:rFonts w:ascii="Times New Roman" w:hAnsi="Times New Roman" w:cs="Times New Roman"/>
              </w:rPr>
              <w:t>Separate into 2 groups (Group A and B) for the Wednesday workshop</w:t>
            </w:r>
          </w:p>
          <w:p w:rsidR="001D741E" w:rsidRPr="000F52FC" w:rsidRDefault="001D741E" w:rsidP="006B76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41E" w:rsidRPr="000F52FC" w:rsidRDefault="001D741E" w:rsidP="006B76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52FC">
              <w:rPr>
                <w:rFonts w:ascii="Times New Roman" w:hAnsi="Times New Roman" w:cs="Times New Roman"/>
              </w:rPr>
              <w:t>4:00 – 4:30</w:t>
            </w:r>
          </w:p>
          <w:p w:rsidR="001D741E" w:rsidRPr="000F52FC" w:rsidRDefault="001D741E" w:rsidP="006B76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Closing comments</w:t>
            </w:r>
          </w:p>
          <w:p w:rsidR="001D741E" w:rsidRPr="000F52FC" w:rsidRDefault="001D741E" w:rsidP="006B76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41E" w:rsidRPr="000F52FC" w:rsidRDefault="001D741E" w:rsidP="006B76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41E" w:rsidRPr="000F52FC" w:rsidRDefault="001D741E" w:rsidP="006B76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52FC">
              <w:rPr>
                <w:rFonts w:ascii="Times New Roman" w:hAnsi="Times New Roman" w:cs="Times New Roman"/>
              </w:rPr>
              <w:t>Transportation back to Church</w:t>
            </w:r>
          </w:p>
          <w:p w:rsidR="001D741E" w:rsidRPr="000F52FC" w:rsidRDefault="001D741E" w:rsidP="006B76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41E" w:rsidRPr="000F52FC" w:rsidRDefault="001D741E" w:rsidP="006B76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52FC">
              <w:rPr>
                <w:rFonts w:ascii="Times New Roman" w:hAnsi="Times New Roman" w:cs="Times New Roman"/>
              </w:rPr>
              <w:t xml:space="preserve">4:30 </w:t>
            </w:r>
          </w:p>
          <w:p w:rsidR="001D741E" w:rsidRPr="000F52FC" w:rsidRDefault="001D741E" w:rsidP="006B76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52FC">
              <w:rPr>
                <w:rFonts w:ascii="Times New Roman" w:hAnsi="Times New Roman" w:cs="Times New Roman"/>
              </w:rPr>
              <w:t xml:space="preserve">Finished for the Day </w:t>
            </w:r>
          </w:p>
          <w:p w:rsidR="001D741E" w:rsidRPr="000F52FC" w:rsidRDefault="001D741E" w:rsidP="006B76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41E" w:rsidRPr="000F52FC" w:rsidRDefault="001D741E" w:rsidP="006B76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:rsidR="001D741E" w:rsidRPr="000F52FC" w:rsidRDefault="001D741E" w:rsidP="009E1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52FC">
              <w:rPr>
                <w:rFonts w:ascii="Times New Roman" w:hAnsi="Times New Roman" w:cs="Times New Roman"/>
              </w:rPr>
              <w:t>1 – 4:30</w:t>
            </w:r>
          </w:p>
          <w:p w:rsidR="001D741E" w:rsidRPr="000F52FC" w:rsidRDefault="001D741E" w:rsidP="009E1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52FC">
              <w:rPr>
                <w:rFonts w:ascii="Times New Roman" w:hAnsi="Times New Roman" w:cs="Times New Roman"/>
              </w:rPr>
              <w:t xml:space="preserve">Finish building RWH structure </w:t>
            </w:r>
          </w:p>
          <w:p w:rsidR="001D741E" w:rsidRPr="000F52FC" w:rsidRDefault="001D741E" w:rsidP="009E1D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41E" w:rsidRPr="000F52FC" w:rsidRDefault="001D741E" w:rsidP="009E1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52FC">
              <w:rPr>
                <w:rFonts w:ascii="Times New Roman" w:hAnsi="Times New Roman" w:cs="Times New Roman"/>
              </w:rPr>
              <w:t>4:30 – 5:15</w:t>
            </w:r>
          </w:p>
          <w:p w:rsidR="001D741E" w:rsidRPr="000F52FC" w:rsidRDefault="001D741E" w:rsidP="009E1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52FC">
              <w:rPr>
                <w:rFonts w:ascii="Times New Roman" w:hAnsi="Times New Roman" w:cs="Times New Roman"/>
              </w:rPr>
              <w:t xml:space="preserve">Meet up all together to fill out </w:t>
            </w:r>
          </w:p>
          <w:p w:rsidR="001D741E" w:rsidRPr="000F52FC" w:rsidRDefault="001D741E" w:rsidP="009E1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52FC">
              <w:rPr>
                <w:rFonts w:ascii="Times New Roman" w:hAnsi="Times New Roman" w:cs="Times New Roman"/>
              </w:rPr>
              <w:t>workshop evaluations</w:t>
            </w:r>
          </w:p>
          <w:p w:rsidR="001D741E" w:rsidRPr="000F52FC" w:rsidRDefault="001D741E" w:rsidP="009E1D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41E" w:rsidRPr="000F52FC" w:rsidRDefault="001D741E" w:rsidP="009E1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52FC">
              <w:rPr>
                <w:rFonts w:ascii="Times New Roman" w:hAnsi="Times New Roman" w:cs="Times New Roman"/>
              </w:rPr>
              <w:t>Final Comments</w:t>
            </w:r>
          </w:p>
          <w:p w:rsidR="001D741E" w:rsidRPr="000F52FC" w:rsidRDefault="001D741E" w:rsidP="009E1D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41E" w:rsidRPr="000F52FC" w:rsidRDefault="001D741E" w:rsidP="009E1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52FC">
              <w:rPr>
                <w:rFonts w:ascii="Times New Roman" w:hAnsi="Times New Roman" w:cs="Times New Roman"/>
              </w:rPr>
              <w:t>Group Photo</w:t>
            </w:r>
          </w:p>
          <w:p w:rsidR="001D741E" w:rsidRPr="000F52FC" w:rsidRDefault="001D741E" w:rsidP="009E1D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41E" w:rsidRPr="000F52FC" w:rsidRDefault="001D741E" w:rsidP="00D62D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52FC">
              <w:rPr>
                <w:rFonts w:ascii="Times New Roman" w:hAnsi="Times New Roman" w:cs="Times New Roman"/>
              </w:rPr>
              <w:t>Transportation back to Church</w:t>
            </w:r>
          </w:p>
          <w:p w:rsidR="001D741E" w:rsidRPr="000F52FC" w:rsidRDefault="001D741E" w:rsidP="009E1D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41E" w:rsidRPr="000F52FC" w:rsidRDefault="001D741E" w:rsidP="009E1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52FC">
              <w:rPr>
                <w:rFonts w:ascii="Times New Roman" w:hAnsi="Times New Roman" w:cs="Times New Roman"/>
              </w:rPr>
              <w:t>5:15</w:t>
            </w:r>
          </w:p>
          <w:p w:rsidR="001D741E" w:rsidRPr="000F52FC" w:rsidRDefault="001D741E" w:rsidP="009E1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52FC">
              <w:rPr>
                <w:rFonts w:ascii="Times New Roman" w:hAnsi="Times New Roman" w:cs="Times New Roman"/>
              </w:rPr>
              <w:t xml:space="preserve">Finished for the Day </w:t>
            </w:r>
          </w:p>
          <w:p w:rsidR="001D741E" w:rsidRPr="000F52FC" w:rsidRDefault="001D741E" w:rsidP="00F319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41E" w:rsidRPr="000F52FC" w:rsidRDefault="001D741E" w:rsidP="00F319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41E" w:rsidRPr="000F52FC" w:rsidRDefault="001D741E" w:rsidP="00F319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41E" w:rsidRPr="000F52FC" w:rsidRDefault="001D741E" w:rsidP="00F319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41E" w:rsidRPr="000F52FC" w:rsidRDefault="001D741E" w:rsidP="00F319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D741E" w:rsidRPr="000F52FC" w:rsidRDefault="001D741E" w:rsidP="00F319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D741E" w:rsidRPr="000F52FC" w:rsidRDefault="001D741E">
      <w:pPr>
        <w:rPr>
          <w:rFonts w:ascii="Times New Roman" w:hAnsi="Times New Roman" w:cs="Times New Roman"/>
        </w:rPr>
      </w:pPr>
      <w:r w:rsidRPr="000F52FC">
        <w:rPr>
          <w:rFonts w:ascii="Times New Roman" w:hAnsi="Times New Roman" w:cs="Times New Roman"/>
          <w:u w:val="single"/>
        </w:rPr>
        <w:t xml:space="preserve">Notes:  </w:t>
      </w:r>
      <w:r w:rsidRPr="000F52FC">
        <w:rPr>
          <w:rFonts w:ascii="Times New Roman" w:hAnsi="Times New Roman" w:cs="Times New Roman"/>
        </w:rPr>
        <w:t xml:space="preserve"> </w:t>
      </w:r>
    </w:p>
    <w:sectPr w:rsidR="001D741E" w:rsidRPr="000F52FC" w:rsidSect="00B802E6">
      <w:headerReference w:type="default" r:id="rId7"/>
      <w:footerReference w:type="default" r:id="rId8"/>
      <w:pgSz w:w="12240" w:h="15840"/>
      <w:pgMar w:top="1440" w:right="1440" w:bottom="1440" w:left="5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41E" w:rsidRDefault="001D741E" w:rsidP="00A476C5">
      <w:pPr>
        <w:spacing w:after="0" w:line="240" w:lineRule="auto"/>
      </w:pPr>
      <w:r>
        <w:separator/>
      </w:r>
    </w:p>
  </w:endnote>
  <w:endnote w:type="continuationSeparator" w:id="0">
    <w:p w:rsidR="001D741E" w:rsidRDefault="001D741E" w:rsidP="00A47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Bookshelf Symbol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Impact">
    <w:altName w:val="HelveticaNeueLT Com 107 XBlkCn"/>
    <w:panose1 w:val="020B080603090205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41E" w:rsidRDefault="001D741E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1D741E" w:rsidRDefault="001D74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41E" w:rsidRDefault="001D741E" w:rsidP="00A476C5">
      <w:pPr>
        <w:spacing w:after="0" w:line="240" w:lineRule="auto"/>
      </w:pPr>
      <w:r>
        <w:separator/>
      </w:r>
    </w:p>
  </w:footnote>
  <w:footnote w:type="continuationSeparator" w:id="0">
    <w:p w:rsidR="001D741E" w:rsidRDefault="001D741E" w:rsidP="00A47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41E" w:rsidRPr="00BC7AAA" w:rsidRDefault="001D741E" w:rsidP="00BC7AAA">
    <w:pPr>
      <w:pStyle w:val="Header"/>
      <w:jc w:val="center"/>
      <w:rPr>
        <w:rFonts w:ascii="Impact" w:hAnsi="Impact" w:cs="Impact"/>
        <w:color w:val="FF0000"/>
        <w:sz w:val="48"/>
        <w:szCs w:val="48"/>
      </w:rPr>
    </w:pPr>
    <w:r w:rsidRPr="00BC7AAA">
      <w:rPr>
        <w:rFonts w:ascii="Impact" w:hAnsi="Impact" w:cs="Impact"/>
        <w:color w:val="FF0000"/>
        <w:sz w:val="48"/>
        <w:szCs w:val="48"/>
      </w:rPr>
      <w:t>Rainwater Harvesting For Wildlife Workshop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C3149"/>
    <w:multiLevelType w:val="hybridMultilevel"/>
    <w:tmpl w:val="1314297C"/>
    <w:lvl w:ilvl="0" w:tplc="78E2070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5642C08"/>
    <w:multiLevelType w:val="hybridMultilevel"/>
    <w:tmpl w:val="1248B262"/>
    <w:lvl w:ilvl="0" w:tplc="0B7A9A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433A"/>
    <w:rsid w:val="00001132"/>
    <w:rsid w:val="00015D11"/>
    <w:rsid w:val="00023DCF"/>
    <w:rsid w:val="00025A48"/>
    <w:rsid w:val="0002610D"/>
    <w:rsid w:val="00030A41"/>
    <w:rsid w:val="000350B4"/>
    <w:rsid w:val="0003579D"/>
    <w:rsid w:val="0003647A"/>
    <w:rsid w:val="00040840"/>
    <w:rsid w:val="000653F5"/>
    <w:rsid w:val="00066F20"/>
    <w:rsid w:val="00072DEA"/>
    <w:rsid w:val="00077489"/>
    <w:rsid w:val="00081ADE"/>
    <w:rsid w:val="000A6BCC"/>
    <w:rsid w:val="000B2187"/>
    <w:rsid w:val="000D02CB"/>
    <w:rsid w:val="000E1205"/>
    <w:rsid w:val="000E1E21"/>
    <w:rsid w:val="000F52FC"/>
    <w:rsid w:val="0010262E"/>
    <w:rsid w:val="001324C3"/>
    <w:rsid w:val="00141C53"/>
    <w:rsid w:val="00154464"/>
    <w:rsid w:val="00155534"/>
    <w:rsid w:val="00156666"/>
    <w:rsid w:val="00163AF7"/>
    <w:rsid w:val="0018270E"/>
    <w:rsid w:val="00184125"/>
    <w:rsid w:val="001A51DC"/>
    <w:rsid w:val="001B0FA3"/>
    <w:rsid w:val="001B4789"/>
    <w:rsid w:val="001D741E"/>
    <w:rsid w:val="001D7C16"/>
    <w:rsid w:val="001E6BB4"/>
    <w:rsid w:val="001E755C"/>
    <w:rsid w:val="001F083B"/>
    <w:rsid w:val="00261655"/>
    <w:rsid w:val="002636A8"/>
    <w:rsid w:val="002719F7"/>
    <w:rsid w:val="00271A76"/>
    <w:rsid w:val="002A12C0"/>
    <w:rsid w:val="002D618E"/>
    <w:rsid w:val="002F2EE3"/>
    <w:rsid w:val="00301779"/>
    <w:rsid w:val="00336372"/>
    <w:rsid w:val="00352A54"/>
    <w:rsid w:val="00365F91"/>
    <w:rsid w:val="0037626C"/>
    <w:rsid w:val="003805EA"/>
    <w:rsid w:val="00393BF0"/>
    <w:rsid w:val="0039692E"/>
    <w:rsid w:val="0039772E"/>
    <w:rsid w:val="003A7AC9"/>
    <w:rsid w:val="003C36B4"/>
    <w:rsid w:val="003C76B0"/>
    <w:rsid w:val="003D494A"/>
    <w:rsid w:val="003D55BC"/>
    <w:rsid w:val="003E62A9"/>
    <w:rsid w:val="003E7B94"/>
    <w:rsid w:val="003E7CE2"/>
    <w:rsid w:val="004039E5"/>
    <w:rsid w:val="00407CBC"/>
    <w:rsid w:val="00421CB0"/>
    <w:rsid w:val="004341AC"/>
    <w:rsid w:val="0045462D"/>
    <w:rsid w:val="00454B17"/>
    <w:rsid w:val="00464CA2"/>
    <w:rsid w:val="004676D2"/>
    <w:rsid w:val="00472C1C"/>
    <w:rsid w:val="00491BD2"/>
    <w:rsid w:val="004963FF"/>
    <w:rsid w:val="004972BD"/>
    <w:rsid w:val="004A4C34"/>
    <w:rsid w:val="004A7EF6"/>
    <w:rsid w:val="004B2C35"/>
    <w:rsid w:val="004B7610"/>
    <w:rsid w:val="004C2F1A"/>
    <w:rsid w:val="004D2E92"/>
    <w:rsid w:val="004D361E"/>
    <w:rsid w:val="004E092C"/>
    <w:rsid w:val="004E7838"/>
    <w:rsid w:val="004F492F"/>
    <w:rsid w:val="004F6237"/>
    <w:rsid w:val="00511C9A"/>
    <w:rsid w:val="00514D1B"/>
    <w:rsid w:val="00552A0A"/>
    <w:rsid w:val="005605E9"/>
    <w:rsid w:val="0057456F"/>
    <w:rsid w:val="00576797"/>
    <w:rsid w:val="005849E8"/>
    <w:rsid w:val="00597279"/>
    <w:rsid w:val="00597767"/>
    <w:rsid w:val="0059794A"/>
    <w:rsid w:val="005A2139"/>
    <w:rsid w:val="005A3D7D"/>
    <w:rsid w:val="005A7B02"/>
    <w:rsid w:val="005B1E71"/>
    <w:rsid w:val="005B62DD"/>
    <w:rsid w:val="005D7EB6"/>
    <w:rsid w:val="005E1316"/>
    <w:rsid w:val="005E6D6A"/>
    <w:rsid w:val="005F48F9"/>
    <w:rsid w:val="005F55C2"/>
    <w:rsid w:val="006406AB"/>
    <w:rsid w:val="00672515"/>
    <w:rsid w:val="00691499"/>
    <w:rsid w:val="00691BAD"/>
    <w:rsid w:val="006B597C"/>
    <w:rsid w:val="006B7641"/>
    <w:rsid w:val="006C7D86"/>
    <w:rsid w:val="006E6F23"/>
    <w:rsid w:val="006F084C"/>
    <w:rsid w:val="007131BD"/>
    <w:rsid w:val="00715097"/>
    <w:rsid w:val="00724CC2"/>
    <w:rsid w:val="007260A1"/>
    <w:rsid w:val="00745B49"/>
    <w:rsid w:val="0075736B"/>
    <w:rsid w:val="00757B24"/>
    <w:rsid w:val="00766F8D"/>
    <w:rsid w:val="00772012"/>
    <w:rsid w:val="007739EC"/>
    <w:rsid w:val="00777B6B"/>
    <w:rsid w:val="0079020F"/>
    <w:rsid w:val="007963E0"/>
    <w:rsid w:val="00796C75"/>
    <w:rsid w:val="007B2EE1"/>
    <w:rsid w:val="007C1204"/>
    <w:rsid w:val="007C5651"/>
    <w:rsid w:val="007C7392"/>
    <w:rsid w:val="007D0B8F"/>
    <w:rsid w:val="007E37E9"/>
    <w:rsid w:val="007F2A95"/>
    <w:rsid w:val="00805CE1"/>
    <w:rsid w:val="0081193C"/>
    <w:rsid w:val="00835CB5"/>
    <w:rsid w:val="008422A2"/>
    <w:rsid w:val="00846CCB"/>
    <w:rsid w:val="008550B2"/>
    <w:rsid w:val="00873CDB"/>
    <w:rsid w:val="00875908"/>
    <w:rsid w:val="008778B3"/>
    <w:rsid w:val="008801DE"/>
    <w:rsid w:val="008B7775"/>
    <w:rsid w:val="008B7F71"/>
    <w:rsid w:val="008C2551"/>
    <w:rsid w:val="008C56C8"/>
    <w:rsid w:val="008D4538"/>
    <w:rsid w:val="008E01CB"/>
    <w:rsid w:val="008E1948"/>
    <w:rsid w:val="008F16E9"/>
    <w:rsid w:val="008F351D"/>
    <w:rsid w:val="008F5CF0"/>
    <w:rsid w:val="00906892"/>
    <w:rsid w:val="00924365"/>
    <w:rsid w:val="00926C8C"/>
    <w:rsid w:val="0094320C"/>
    <w:rsid w:val="00961489"/>
    <w:rsid w:val="009618A3"/>
    <w:rsid w:val="009820BF"/>
    <w:rsid w:val="00991DF8"/>
    <w:rsid w:val="009B6C20"/>
    <w:rsid w:val="009C44AB"/>
    <w:rsid w:val="009C6B2F"/>
    <w:rsid w:val="009E1DA3"/>
    <w:rsid w:val="009F7BFE"/>
    <w:rsid w:val="00A2126F"/>
    <w:rsid w:val="00A23CCD"/>
    <w:rsid w:val="00A30FE4"/>
    <w:rsid w:val="00A35E36"/>
    <w:rsid w:val="00A47340"/>
    <w:rsid w:val="00A476C5"/>
    <w:rsid w:val="00A650CB"/>
    <w:rsid w:val="00A8433A"/>
    <w:rsid w:val="00AA2AE4"/>
    <w:rsid w:val="00AA597C"/>
    <w:rsid w:val="00AA7039"/>
    <w:rsid w:val="00AA7A83"/>
    <w:rsid w:val="00AB2098"/>
    <w:rsid w:val="00AB32F3"/>
    <w:rsid w:val="00AC171B"/>
    <w:rsid w:val="00AF2C98"/>
    <w:rsid w:val="00B107FF"/>
    <w:rsid w:val="00B315EA"/>
    <w:rsid w:val="00B36254"/>
    <w:rsid w:val="00B4176B"/>
    <w:rsid w:val="00B43489"/>
    <w:rsid w:val="00B47656"/>
    <w:rsid w:val="00B56885"/>
    <w:rsid w:val="00B62FED"/>
    <w:rsid w:val="00B802E6"/>
    <w:rsid w:val="00B82B85"/>
    <w:rsid w:val="00B84D84"/>
    <w:rsid w:val="00B8680F"/>
    <w:rsid w:val="00B91BD2"/>
    <w:rsid w:val="00B94F93"/>
    <w:rsid w:val="00BB153E"/>
    <w:rsid w:val="00BB7518"/>
    <w:rsid w:val="00BC7AAA"/>
    <w:rsid w:val="00BD6670"/>
    <w:rsid w:val="00BE5A34"/>
    <w:rsid w:val="00BF5687"/>
    <w:rsid w:val="00C04B42"/>
    <w:rsid w:val="00C31148"/>
    <w:rsid w:val="00C402DA"/>
    <w:rsid w:val="00C42A58"/>
    <w:rsid w:val="00C43E6E"/>
    <w:rsid w:val="00C61473"/>
    <w:rsid w:val="00C913BB"/>
    <w:rsid w:val="00C91A48"/>
    <w:rsid w:val="00CA17B3"/>
    <w:rsid w:val="00CA7377"/>
    <w:rsid w:val="00CB30A7"/>
    <w:rsid w:val="00CB3F0A"/>
    <w:rsid w:val="00CD5689"/>
    <w:rsid w:val="00D03580"/>
    <w:rsid w:val="00D04B39"/>
    <w:rsid w:val="00D163D4"/>
    <w:rsid w:val="00D22153"/>
    <w:rsid w:val="00D36CDC"/>
    <w:rsid w:val="00D5381B"/>
    <w:rsid w:val="00D53C23"/>
    <w:rsid w:val="00D62DF2"/>
    <w:rsid w:val="00D6615E"/>
    <w:rsid w:val="00D75EDE"/>
    <w:rsid w:val="00D7718C"/>
    <w:rsid w:val="00D804D7"/>
    <w:rsid w:val="00D804FF"/>
    <w:rsid w:val="00D83191"/>
    <w:rsid w:val="00D8575B"/>
    <w:rsid w:val="00D8738C"/>
    <w:rsid w:val="00D909A2"/>
    <w:rsid w:val="00DB3410"/>
    <w:rsid w:val="00DB6D17"/>
    <w:rsid w:val="00DE483D"/>
    <w:rsid w:val="00E1538F"/>
    <w:rsid w:val="00E1574E"/>
    <w:rsid w:val="00E22088"/>
    <w:rsid w:val="00E465C5"/>
    <w:rsid w:val="00E513B9"/>
    <w:rsid w:val="00E5666B"/>
    <w:rsid w:val="00E60C51"/>
    <w:rsid w:val="00E7197E"/>
    <w:rsid w:val="00E85D55"/>
    <w:rsid w:val="00EC098C"/>
    <w:rsid w:val="00F13572"/>
    <w:rsid w:val="00F21B26"/>
    <w:rsid w:val="00F21E2E"/>
    <w:rsid w:val="00F22B63"/>
    <w:rsid w:val="00F26354"/>
    <w:rsid w:val="00F306EC"/>
    <w:rsid w:val="00F313C2"/>
    <w:rsid w:val="00F31935"/>
    <w:rsid w:val="00F7093D"/>
    <w:rsid w:val="00F856BC"/>
    <w:rsid w:val="00F86BA0"/>
    <w:rsid w:val="00FA42CA"/>
    <w:rsid w:val="00FA4FE6"/>
    <w:rsid w:val="00FB2CD4"/>
    <w:rsid w:val="00FD3E0A"/>
    <w:rsid w:val="00FE0235"/>
    <w:rsid w:val="00FE4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4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8433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476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76C5"/>
    <w:rPr>
      <w:sz w:val="22"/>
      <w:szCs w:val="22"/>
    </w:rPr>
  </w:style>
  <w:style w:type="paragraph" w:styleId="Footer">
    <w:name w:val="footer"/>
    <w:basedOn w:val="Normal"/>
    <w:link w:val="FooterChar"/>
    <w:uiPriority w:val="99"/>
    <w:rsid w:val="00A476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6C5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193</Words>
  <Characters>1103</Characters>
  <Application>Microsoft Office Outlook</Application>
  <DocSecurity>0</DocSecurity>
  <Lines>0</Lines>
  <Paragraphs>0</Paragraphs>
  <ScaleCrop>false</ScaleCrop>
  <Company>U.S. Fish &amp; Wildlife Service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 Harvesting and Student Art project: June 27 – July 1 </dc:title>
  <dc:subject/>
  <dc:creator>U.S. Fish &amp; Wildlife Service</dc:creator>
  <cp:keywords/>
  <dc:description/>
  <cp:lastModifiedBy>guac</cp:lastModifiedBy>
  <cp:revision>2</cp:revision>
  <cp:lastPrinted>2011-05-19T17:28:00Z</cp:lastPrinted>
  <dcterms:created xsi:type="dcterms:W3CDTF">2014-08-20T18:43:00Z</dcterms:created>
  <dcterms:modified xsi:type="dcterms:W3CDTF">2014-08-20T18:43:00Z</dcterms:modified>
</cp:coreProperties>
</file>