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F" w:rsidRDefault="0055001F" w:rsidP="00694DC2">
      <w:pPr>
        <w:jc w:val="center"/>
        <w:rPr>
          <w:rFonts w:ascii="Stencil" w:hAnsi="Stencil" w:cs="Stencil"/>
          <w:b/>
          <w:bCs/>
          <w:sz w:val="56"/>
          <w:szCs w:val="56"/>
        </w:rPr>
      </w:pPr>
      <w:r w:rsidRPr="00F909CC">
        <w:rPr>
          <w:rFonts w:ascii="Stencil" w:hAnsi="Stencil" w:cs="Stencil"/>
          <w:b/>
          <w:bCs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ueblo logo1" style="width:117.75pt;height:64.5pt;visibility:visible">
            <v:imagedata r:id="rId5" o:title=""/>
          </v:shape>
        </w:pict>
      </w:r>
      <w:r w:rsidRPr="00F909CC">
        <w:rPr>
          <w:rFonts w:ascii="Stencil" w:hAnsi="Stencil" w:cs="Stencil"/>
          <w:b/>
          <w:bCs/>
          <w:noProof/>
          <w:sz w:val="56"/>
          <w:szCs w:val="56"/>
        </w:rPr>
        <w:pict>
          <v:shape id="Picture 2" o:spid="_x0000_i1026" type="#_x0000_t75" style="width:72.75pt;height:66pt;visibility:visible">
            <v:imagedata r:id="rId6" o:title=""/>
          </v:shape>
        </w:pict>
      </w:r>
      <w:r w:rsidRPr="00F909CC">
        <w:rPr>
          <w:rFonts w:ascii="Stencil" w:hAnsi="Stencil" w:cs="Stencil"/>
          <w:b/>
          <w:bCs/>
          <w:noProof/>
          <w:sz w:val="56"/>
          <w:szCs w:val="56"/>
        </w:rPr>
        <w:pict>
          <v:shape id="Picture 3" o:spid="_x0000_i1027" type="#_x0000_t75" style="width:87pt;height:70.5pt;visibility:visible">
            <v:imagedata r:id="rId7" o:title=""/>
          </v:shape>
        </w:pict>
      </w:r>
    </w:p>
    <w:p w:rsidR="0055001F" w:rsidRPr="00694DC2" w:rsidRDefault="0055001F" w:rsidP="00A31A78">
      <w:pPr>
        <w:jc w:val="center"/>
        <w:rPr>
          <w:rFonts w:ascii="Stencil" w:hAnsi="Stencil" w:cs="Stencil"/>
          <w:sz w:val="40"/>
          <w:szCs w:val="40"/>
        </w:rPr>
      </w:pPr>
      <w:r w:rsidRPr="00694DC2">
        <w:rPr>
          <w:rFonts w:ascii="Stencil" w:hAnsi="Stencil" w:cs="Stencil"/>
          <w:b/>
          <w:bCs/>
          <w:sz w:val="40"/>
          <w:szCs w:val="40"/>
        </w:rPr>
        <w:t>Rain Harvesting for Wildlife Workshop</w:t>
      </w:r>
    </w:p>
    <w:p w:rsidR="0055001F" w:rsidRPr="00694DC2" w:rsidRDefault="0055001F" w:rsidP="00A31A78">
      <w:pPr>
        <w:jc w:val="center"/>
        <w:rPr>
          <w:rFonts w:ascii="Stencil" w:hAnsi="Stencil" w:cs="Stencil"/>
          <w:b/>
          <w:bCs/>
          <w:sz w:val="40"/>
          <w:szCs w:val="40"/>
        </w:rPr>
      </w:pPr>
      <w:r>
        <w:rPr>
          <w:rFonts w:ascii="Stencil" w:hAnsi="Stencil" w:cs="Stencil"/>
          <w:b/>
          <w:bCs/>
          <w:sz w:val="40"/>
          <w:szCs w:val="40"/>
        </w:rPr>
        <w:t>October 20-22 &lt;Mon-Wend&gt;, 2014</w:t>
      </w:r>
    </w:p>
    <w:p w:rsidR="0055001F" w:rsidRPr="005058EE" w:rsidRDefault="0055001F" w:rsidP="008E2C58">
      <w:pPr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The Pueblo of Sandia is hosting a hands-on rain catchment for wildlife workshop to give participants knowledge of how to install and utilize rainwater catchments.  Rain catchments can be utilized for wildlife, livestock, farming/AG, and even for your home.</w:t>
      </w:r>
    </w:p>
    <w:p w:rsidR="0055001F" w:rsidRPr="005058EE" w:rsidRDefault="0055001F" w:rsidP="00663827">
      <w:pPr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 xml:space="preserve">The registration fee is $125.00; this fee will cover lunches, </w:t>
      </w:r>
      <w:r>
        <w:rPr>
          <w:rFonts w:ascii="Comic Sans MS" w:hAnsi="Comic Sans MS" w:cs="Comic Sans MS"/>
          <w:sz w:val="24"/>
          <w:szCs w:val="24"/>
        </w:rPr>
        <w:t xml:space="preserve">refreshments/snacks/drinks, </w:t>
      </w:r>
      <w:r w:rsidRPr="005058EE">
        <w:rPr>
          <w:rFonts w:ascii="Comic Sans MS" w:hAnsi="Comic Sans MS" w:cs="Comic Sans MS"/>
          <w:sz w:val="24"/>
          <w:szCs w:val="24"/>
        </w:rPr>
        <w:t>workshop</w:t>
      </w:r>
      <w:r>
        <w:rPr>
          <w:rFonts w:ascii="Comic Sans MS" w:hAnsi="Comic Sans MS" w:cs="Comic Sans MS"/>
          <w:sz w:val="24"/>
          <w:szCs w:val="24"/>
        </w:rPr>
        <w:t>, and</w:t>
      </w:r>
      <w:r w:rsidRPr="005058EE">
        <w:rPr>
          <w:rFonts w:ascii="Comic Sans MS" w:hAnsi="Comic Sans MS" w:cs="Comic Sans MS"/>
          <w:sz w:val="24"/>
          <w:szCs w:val="24"/>
        </w:rPr>
        <w:t xml:space="preserve"> educational materials.  </w:t>
      </w:r>
    </w:p>
    <w:p w:rsidR="0055001F" w:rsidRDefault="0055001F" w:rsidP="00F45221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Checks, PO’s, cash and money orders will be accepted</w:t>
      </w:r>
    </w:p>
    <w:p w:rsidR="0055001F" w:rsidRPr="005058EE" w:rsidRDefault="0055001F" w:rsidP="00F45221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Check and cash payments can be made on the first day of the workshop</w:t>
      </w:r>
    </w:p>
    <w:p w:rsidR="0055001F" w:rsidRPr="005058EE" w:rsidRDefault="0055001F" w:rsidP="00F45221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Make checks and money orders payable to: “</w:t>
      </w:r>
      <w:r w:rsidRPr="00D31929">
        <w:rPr>
          <w:rFonts w:ascii="Comic Sans MS" w:hAnsi="Comic Sans MS" w:cs="Comic Sans MS"/>
          <w:color w:val="FF0000"/>
          <w:sz w:val="24"/>
          <w:szCs w:val="24"/>
        </w:rPr>
        <w:t>Pueblo of Sandia</w:t>
      </w:r>
      <w:r w:rsidRPr="005058EE">
        <w:rPr>
          <w:rFonts w:ascii="Comic Sans MS" w:hAnsi="Comic Sans MS" w:cs="Comic Sans MS"/>
          <w:sz w:val="24"/>
          <w:szCs w:val="24"/>
        </w:rPr>
        <w:t>”</w:t>
      </w:r>
    </w:p>
    <w:p w:rsidR="0055001F" w:rsidRPr="005058EE" w:rsidRDefault="0055001F" w:rsidP="008E2C58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Please send registration form and fee to:</w:t>
      </w:r>
    </w:p>
    <w:p w:rsidR="0055001F" w:rsidRPr="005058EE" w:rsidRDefault="0055001F" w:rsidP="00181F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Pueblo of Sandia</w:t>
      </w:r>
    </w:p>
    <w:p w:rsidR="0055001F" w:rsidRPr="005058EE" w:rsidRDefault="0055001F" w:rsidP="00181F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Attention: Timothy Smith</w:t>
      </w:r>
      <w:r>
        <w:rPr>
          <w:rFonts w:ascii="Comic Sans MS" w:hAnsi="Comic Sans MS" w:cs="Comic Sans MS"/>
          <w:sz w:val="24"/>
          <w:szCs w:val="24"/>
        </w:rPr>
        <w:t xml:space="preserve"> w/environment department</w:t>
      </w:r>
    </w:p>
    <w:p w:rsidR="0055001F" w:rsidRPr="005058EE" w:rsidRDefault="0055001F" w:rsidP="00181F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481 Sandia Loop</w:t>
      </w:r>
    </w:p>
    <w:p w:rsidR="0055001F" w:rsidRPr="005058EE" w:rsidRDefault="0055001F" w:rsidP="00181FA8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</w:rPr>
        <w:t>Bernalillo, NM 87004</w:t>
      </w:r>
    </w:p>
    <w:p w:rsidR="0055001F" w:rsidRPr="005058EE" w:rsidRDefault="0055001F" w:rsidP="00F45221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REGISTRATION FORM:</w:t>
      </w:r>
    </w:p>
    <w:p w:rsidR="0055001F" w:rsidRDefault="0055001F" w:rsidP="00F45221">
      <w:pPr>
        <w:spacing w:after="0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NAME: ______________________     _</w:t>
      </w:r>
      <w:r>
        <w:rPr>
          <w:rFonts w:ascii="Comic Sans MS" w:hAnsi="Comic Sans MS" w:cs="Comic Sans MS"/>
          <w:sz w:val="24"/>
          <w:szCs w:val="24"/>
          <w:u w:val="single"/>
        </w:rPr>
        <w:t>_____________</w:t>
      </w:r>
      <w:r w:rsidRPr="005058EE">
        <w:rPr>
          <w:rFonts w:ascii="Comic Sans MS" w:hAnsi="Comic Sans MS" w:cs="Comic Sans MS"/>
          <w:sz w:val="24"/>
          <w:szCs w:val="24"/>
          <w:u w:val="single"/>
        </w:rPr>
        <w:t>__</w:t>
      </w:r>
      <w:r w:rsidRPr="005058EE">
        <w:rPr>
          <w:rFonts w:ascii="Comic Sans MS" w:hAnsi="Comic Sans MS" w:cs="Comic Sans MS"/>
          <w:sz w:val="24"/>
          <w:szCs w:val="24"/>
        </w:rPr>
        <w:t xml:space="preserve">     </w:t>
      </w:r>
      <w:r>
        <w:rPr>
          <w:rFonts w:ascii="Comic Sans MS" w:hAnsi="Comic Sans MS" w:cs="Comic Sans MS"/>
          <w:sz w:val="24"/>
          <w:szCs w:val="24"/>
        </w:rPr>
        <w:t xml:space="preserve">      </w:t>
      </w:r>
    </w:p>
    <w:p w:rsidR="0055001F" w:rsidRPr="005058EE" w:rsidRDefault="0055001F" w:rsidP="00F45221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TITLE: __________________</w:t>
      </w:r>
      <w:r>
        <w:rPr>
          <w:rFonts w:ascii="Comic Sans MS" w:hAnsi="Comic Sans MS" w:cs="Comic Sans MS"/>
          <w:sz w:val="24"/>
          <w:szCs w:val="24"/>
          <w:u w:val="single"/>
        </w:rPr>
        <w:t>_____________________</w:t>
      </w:r>
      <w:r w:rsidRPr="005058EE">
        <w:rPr>
          <w:rFonts w:ascii="Comic Sans MS" w:hAnsi="Comic Sans MS" w:cs="Comic Sans MS"/>
          <w:sz w:val="24"/>
          <w:szCs w:val="24"/>
          <w:u w:val="single"/>
        </w:rPr>
        <w:t>__</w:t>
      </w:r>
    </w:p>
    <w:p w:rsidR="0055001F" w:rsidRPr="005058EE" w:rsidRDefault="0055001F" w:rsidP="00F45221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ORGANIZATION/TRIBE; ___________________________</w:t>
      </w:r>
    </w:p>
    <w:p w:rsidR="0055001F" w:rsidRPr="005058EE" w:rsidRDefault="0055001F" w:rsidP="00F45221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ADDRESS: _______________________________________</w:t>
      </w:r>
    </w:p>
    <w:p w:rsidR="0055001F" w:rsidRPr="005058EE" w:rsidRDefault="0055001F" w:rsidP="00F45221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________________________________________________</w:t>
      </w:r>
    </w:p>
    <w:p w:rsidR="0055001F" w:rsidRDefault="0055001F" w:rsidP="00F45221">
      <w:pPr>
        <w:spacing w:after="0"/>
        <w:rPr>
          <w:rFonts w:ascii="Comic Sans MS" w:hAnsi="Comic Sans MS" w:cs="Comic Sans MS"/>
          <w:sz w:val="24"/>
          <w:szCs w:val="24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PHONE: ___________________</w:t>
      </w:r>
      <w:r w:rsidRPr="005058EE">
        <w:rPr>
          <w:rFonts w:ascii="Comic Sans MS" w:hAnsi="Comic Sans MS" w:cs="Comic Sans MS"/>
          <w:sz w:val="24"/>
          <w:szCs w:val="24"/>
        </w:rPr>
        <w:t xml:space="preserve">       </w:t>
      </w:r>
    </w:p>
    <w:p w:rsidR="0055001F" w:rsidRPr="005058EE" w:rsidRDefault="0055001F" w:rsidP="00F45221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EMAIL: ____________________</w:t>
      </w:r>
      <w:r>
        <w:rPr>
          <w:rFonts w:ascii="Comic Sans MS" w:hAnsi="Comic Sans MS" w:cs="Comic Sans MS"/>
          <w:sz w:val="24"/>
          <w:szCs w:val="24"/>
          <w:u w:val="single"/>
        </w:rPr>
        <w:t>___</w:t>
      </w:r>
      <w:r w:rsidRPr="005058EE">
        <w:rPr>
          <w:rFonts w:ascii="Comic Sans MS" w:hAnsi="Comic Sans MS" w:cs="Comic Sans MS"/>
          <w:sz w:val="24"/>
          <w:szCs w:val="24"/>
          <w:u w:val="single"/>
        </w:rPr>
        <w:t>____</w:t>
      </w:r>
      <w:r>
        <w:rPr>
          <w:rFonts w:ascii="Comic Sans MS" w:hAnsi="Comic Sans MS" w:cs="Comic Sans MS"/>
          <w:sz w:val="24"/>
          <w:szCs w:val="24"/>
          <w:u w:val="single"/>
        </w:rPr>
        <w:t>_______________</w:t>
      </w:r>
    </w:p>
    <w:p w:rsidR="0055001F" w:rsidRPr="005058EE" w:rsidRDefault="0055001F" w:rsidP="00815A35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5058EE">
        <w:rPr>
          <w:rFonts w:ascii="Comic Sans MS" w:hAnsi="Comic Sans MS" w:cs="Comic Sans MS"/>
          <w:sz w:val="24"/>
          <w:szCs w:val="24"/>
          <w:u w:val="single"/>
        </w:rPr>
        <w:t>$ AMOUNT INCLUDED WITH REGISTRATION: ___________</w:t>
      </w:r>
      <w:r>
        <w:rPr>
          <w:rFonts w:ascii="Comic Sans MS" w:hAnsi="Comic Sans MS" w:cs="Comic Sans MS"/>
          <w:sz w:val="24"/>
          <w:szCs w:val="24"/>
          <w:u w:val="single"/>
        </w:rPr>
        <w:t>_</w:t>
      </w:r>
      <w:bookmarkStart w:id="0" w:name="_GoBack"/>
      <w:bookmarkEnd w:id="0"/>
      <w:r w:rsidRPr="005058EE">
        <w:rPr>
          <w:rFonts w:ascii="Comic Sans MS" w:hAnsi="Comic Sans MS" w:cs="Comic Sans MS"/>
          <w:sz w:val="24"/>
          <w:szCs w:val="24"/>
          <w:u w:val="single"/>
        </w:rPr>
        <w:t>_</w:t>
      </w:r>
      <w:r>
        <w:rPr>
          <w:rFonts w:ascii="Comic Sans MS" w:hAnsi="Comic Sans MS" w:cs="Comic Sans MS"/>
          <w:sz w:val="24"/>
          <w:szCs w:val="24"/>
          <w:u w:val="single"/>
        </w:rPr>
        <w:t>______</w:t>
      </w:r>
      <w:r w:rsidRPr="005058EE">
        <w:rPr>
          <w:rFonts w:ascii="Comic Sans MS" w:hAnsi="Comic Sans MS" w:cs="Comic Sans MS"/>
          <w:sz w:val="24"/>
          <w:szCs w:val="24"/>
          <w:u w:val="single"/>
        </w:rPr>
        <w:t>____</w:t>
      </w:r>
    </w:p>
    <w:p w:rsidR="0055001F" w:rsidRDefault="0055001F" w:rsidP="005058EE">
      <w:pPr>
        <w:spacing w:after="0"/>
        <w:rPr>
          <w:rFonts w:ascii="Franklin Gothic Demi" w:hAnsi="Franklin Gothic Demi" w:cs="Franklin Gothic Demi"/>
          <w:sz w:val="24"/>
          <w:szCs w:val="24"/>
        </w:rPr>
      </w:pPr>
    </w:p>
    <w:p w:rsidR="0055001F" w:rsidRDefault="0055001F" w:rsidP="005058EE">
      <w:pPr>
        <w:spacing w:after="0"/>
        <w:rPr>
          <w:rFonts w:ascii="Franklin Gothic Demi" w:hAnsi="Franklin Gothic Demi" w:cs="Franklin Gothic Demi"/>
          <w:sz w:val="24"/>
          <w:szCs w:val="24"/>
        </w:rPr>
      </w:pPr>
    </w:p>
    <w:p w:rsidR="0055001F" w:rsidRDefault="0055001F" w:rsidP="005058EE">
      <w:pPr>
        <w:spacing w:after="0"/>
        <w:rPr>
          <w:rFonts w:ascii="Franklin Gothic Demi" w:hAnsi="Franklin Gothic Demi" w:cs="Franklin Gothic Demi"/>
          <w:sz w:val="24"/>
          <w:szCs w:val="24"/>
        </w:rPr>
      </w:pPr>
    </w:p>
    <w:p w:rsidR="0055001F" w:rsidRDefault="0055001F" w:rsidP="005058EE">
      <w:pPr>
        <w:spacing w:after="0"/>
        <w:rPr>
          <w:rFonts w:ascii="Franklin Gothic Demi" w:hAnsi="Franklin Gothic Demi" w:cs="Franklin Gothic Demi"/>
          <w:sz w:val="24"/>
          <w:szCs w:val="24"/>
        </w:rPr>
      </w:pPr>
    </w:p>
    <w:p w:rsidR="0055001F" w:rsidRDefault="0055001F" w:rsidP="005058EE">
      <w:pPr>
        <w:spacing w:after="0"/>
        <w:rPr>
          <w:rFonts w:ascii="Franklin Gothic Demi" w:hAnsi="Franklin Gothic Demi" w:cs="Franklin Gothic Demi"/>
          <w:sz w:val="24"/>
          <w:szCs w:val="24"/>
        </w:rPr>
      </w:pPr>
      <w:r w:rsidRPr="005058EE">
        <w:rPr>
          <w:rFonts w:ascii="Franklin Gothic Demi" w:hAnsi="Franklin Gothic Demi" w:cs="Franklin Gothic Demi"/>
          <w:sz w:val="24"/>
          <w:szCs w:val="24"/>
        </w:rPr>
        <w:t xml:space="preserve">For more information or questions please contact: Timothy Smith </w:t>
      </w:r>
      <w:hyperlink r:id="rId8" w:history="1">
        <w:r w:rsidRPr="005058EE">
          <w:rPr>
            <w:rStyle w:val="Hyperlink"/>
            <w:rFonts w:ascii="Franklin Gothic Demi" w:hAnsi="Franklin Gothic Demi" w:cs="Franklin Gothic Demi"/>
            <w:sz w:val="24"/>
            <w:szCs w:val="24"/>
          </w:rPr>
          <w:t>tsmith@sandiapueblo.nsn.us</w:t>
        </w:r>
      </w:hyperlink>
      <w:r w:rsidRPr="005058EE">
        <w:rPr>
          <w:rFonts w:ascii="Franklin Gothic Demi" w:hAnsi="Franklin Gothic Demi" w:cs="Franklin Gothic Demi"/>
          <w:sz w:val="24"/>
          <w:szCs w:val="24"/>
        </w:rPr>
        <w:t xml:space="preserve"> / (505) 771-5083.  </w:t>
      </w:r>
    </w:p>
    <w:p w:rsidR="0055001F" w:rsidRPr="005058EE" w:rsidRDefault="0055001F" w:rsidP="005058EE">
      <w:pPr>
        <w:spacing w:after="0"/>
        <w:rPr>
          <w:rFonts w:ascii="Franklin Gothic Demi" w:hAnsi="Franklin Gothic Demi" w:cs="Franklin Gothic Demi"/>
          <w:sz w:val="24"/>
          <w:szCs w:val="24"/>
        </w:rPr>
      </w:pPr>
      <w:r w:rsidRPr="005058EE">
        <w:rPr>
          <w:rFonts w:ascii="Franklin Gothic Demi" w:hAnsi="Franklin Gothic Demi" w:cs="Franklin Gothic Demi"/>
          <w:sz w:val="24"/>
          <w:szCs w:val="24"/>
        </w:rPr>
        <w:t>The Pueblo urges participants to make their own hotel accommodations (see next page for information on the closest</w:t>
      </w:r>
      <w:r>
        <w:rPr>
          <w:rFonts w:ascii="Franklin Gothic Demi" w:hAnsi="Franklin Gothic Demi" w:cs="Franklin Gothic Demi"/>
          <w:sz w:val="24"/>
          <w:szCs w:val="24"/>
        </w:rPr>
        <w:t xml:space="preserve"> hotels to the Pueblo of Sandia</w:t>
      </w:r>
      <w:r w:rsidRPr="005058EE">
        <w:rPr>
          <w:rFonts w:ascii="Franklin Gothic Demi" w:hAnsi="Franklin Gothic Demi" w:cs="Franklin Gothic Demi"/>
          <w:sz w:val="24"/>
          <w:szCs w:val="24"/>
        </w:rPr>
        <w:t>)</w:t>
      </w:r>
      <w:r>
        <w:rPr>
          <w:rFonts w:ascii="Franklin Gothic Demi" w:hAnsi="Franklin Gothic Demi" w:cs="Franklin Gothic Demi"/>
          <w:sz w:val="24"/>
          <w:szCs w:val="24"/>
        </w:rPr>
        <w:t>.</w:t>
      </w:r>
      <w:r w:rsidRPr="005058EE">
        <w:rPr>
          <w:rFonts w:ascii="Franklin Gothic Demi" w:hAnsi="Franklin Gothic Demi" w:cs="Franklin Gothic Demi"/>
          <w:sz w:val="24"/>
          <w:szCs w:val="24"/>
        </w:rPr>
        <w:t xml:space="preserve"> </w:t>
      </w:r>
    </w:p>
    <w:p w:rsidR="0055001F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1B2BB1">
        <w:rPr>
          <w:rFonts w:ascii="Comic Sans MS" w:hAnsi="Comic Sans MS" w:cs="Comic Sans MS"/>
          <w:sz w:val="24"/>
          <w:szCs w:val="24"/>
          <w:u w:val="single"/>
        </w:rPr>
        <w:t xml:space="preserve">HOTEL INFORMATION:  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THESE PRICES DOES NOT INCLUDE TAXES AND PRICES WERE CHECKED ONLINE AT AN EARLIER DATE, THESE HOTELS OFFER GOV. RATES AND ARE CLOSE TO THE PUEBLO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1B2BB1">
        <w:rPr>
          <w:rFonts w:ascii="Comic Sans MS" w:hAnsi="Comic Sans MS" w:cs="Comic Sans MS"/>
          <w:sz w:val="24"/>
          <w:szCs w:val="24"/>
          <w:u w:val="single"/>
        </w:rPr>
        <w:t>BERNALILLO, NM: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SUPER 8</w:t>
      </w:r>
      <w:r w:rsidRPr="001B2BB1">
        <w:rPr>
          <w:rFonts w:ascii="Comic Sans MS" w:hAnsi="Comic Sans MS" w:cs="Comic Sans MS"/>
          <w:sz w:val="24"/>
          <w:szCs w:val="24"/>
        </w:rPr>
        <w:t xml:space="preserve">                                          # (888) 288-5081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265 E HWY 550                 $43.00 per night &lt;single king size bed&gt;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Bernalillo, New Mexico 87004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DAYS INN</w:t>
      </w:r>
      <w:r w:rsidRPr="001B2BB1">
        <w:rPr>
          <w:rFonts w:ascii="Comic Sans MS" w:hAnsi="Comic Sans MS" w:cs="Comic Sans MS"/>
          <w:sz w:val="24"/>
          <w:szCs w:val="24"/>
        </w:rPr>
        <w:t xml:space="preserve">                                      # (800) 329-7466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107 N Camino Del Pueblo      $52.00 per night &lt;single king size bed&gt;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Bernalillo, New Mexico 87004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HOLIDAY INN EXPRESS</w:t>
      </w:r>
      <w:r w:rsidRPr="001B2BB1">
        <w:rPr>
          <w:rFonts w:ascii="Comic Sans MS" w:hAnsi="Comic Sans MS" w:cs="Comic Sans MS"/>
          <w:sz w:val="24"/>
          <w:szCs w:val="24"/>
        </w:rPr>
        <w:t xml:space="preserve">               # (888) 897-0088</w:t>
      </w:r>
    </w:p>
    <w:p w:rsidR="0055001F" w:rsidRPr="001B2BB1" w:rsidRDefault="0055001F" w:rsidP="00CE184E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119 Bell LN                           $84.00 per night &lt;single king size bed&gt;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Bernalillo, New Mexico  87004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b/>
          <w:bCs/>
          <w:sz w:val="24"/>
          <w:szCs w:val="24"/>
        </w:rPr>
      </w:pP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  <w:u w:val="single"/>
        </w:rPr>
      </w:pPr>
      <w:r w:rsidRPr="001B2BB1">
        <w:rPr>
          <w:rFonts w:ascii="Comic Sans MS" w:hAnsi="Comic Sans MS" w:cs="Comic Sans MS"/>
          <w:sz w:val="24"/>
          <w:szCs w:val="24"/>
          <w:u w:val="single"/>
        </w:rPr>
        <w:t>ALBUQUERQUE, NM: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BAYMONT INN AND SUITES ALBUQUERQUE</w:t>
      </w:r>
      <w:r w:rsidRPr="001B2BB1">
        <w:rPr>
          <w:rFonts w:ascii="Comic Sans MS" w:hAnsi="Comic Sans MS" w:cs="Comic Sans MS"/>
          <w:sz w:val="24"/>
          <w:szCs w:val="24"/>
        </w:rPr>
        <w:t xml:space="preserve">     #1-855-873-6558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Alameda Blvd Ne, Albuquerque, NM                         $54.00 per night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HOWAWRD JOHNSON EXPRESS INN</w:t>
      </w:r>
      <w:r w:rsidRPr="001B2BB1">
        <w:rPr>
          <w:rFonts w:ascii="Comic Sans MS" w:hAnsi="Comic Sans MS" w:cs="Comic Sans MS"/>
          <w:sz w:val="24"/>
          <w:szCs w:val="24"/>
        </w:rPr>
        <w:t xml:space="preserve">                 # (866)215-6641</w:t>
      </w:r>
    </w:p>
    <w:p w:rsidR="0055001F" w:rsidRPr="001B2BB1" w:rsidRDefault="0055001F" w:rsidP="004343D7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7630 Pan American NE               $45.00 per night &lt;single king size bed&gt;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 xml:space="preserve">Albuquerque, New Mexico 87109 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LA QUINTA INN</w:t>
      </w:r>
      <w:r w:rsidRPr="001B2BB1">
        <w:rPr>
          <w:rFonts w:ascii="Comic Sans MS" w:hAnsi="Comic Sans MS" w:cs="Comic Sans MS"/>
          <w:sz w:val="24"/>
          <w:szCs w:val="24"/>
        </w:rPr>
        <w:t xml:space="preserve">                                                    # (800)753-3757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7439 Pan American                     $75.00 per night &lt;single king size bed&gt;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Albuquerque, New Mexico 87109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color w:val="FF0000"/>
          <w:sz w:val="24"/>
          <w:szCs w:val="24"/>
        </w:rPr>
        <w:t>CROSSLAND ALBUQUERQUE-NORTHEAST</w:t>
      </w:r>
      <w:r w:rsidRPr="001B2BB1">
        <w:rPr>
          <w:rFonts w:ascii="Comic Sans MS" w:hAnsi="Comic Sans MS" w:cs="Comic Sans MS"/>
          <w:sz w:val="24"/>
          <w:szCs w:val="24"/>
        </w:rPr>
        <w:t xml:space="preserve">         # (561)994-2599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>5020 Ellison St NE                     $35.00 per night &lt;single king size bed&gt;</w:t>
      </w:r>
    </w:p>
    <w:p w:rsidR="0055001F" w:rsidRPr="001B2BB1" w:rsidRDefault="0055001F" w:rsidP="00AB60C0">
      <w:pPr>
        <w:spacing w:after="0"/>
        <w:rPr>
          <w:rFonts w:ascii="Comic Sans MS" w:hAnsi="Comic Sans MS" w:cs="Comic Sans MS"/>
          <w:sz w:val="24"/>
          <w:szCs w:val="24"/>
        </w:rPr>
      </w:pPr>
      <w:r w:rsidRPr="001B2BB1">
        <w:rPr>
          <w:rFonts w:ascii="Comic Sans MS" w:hAnsi="Comic Sans MS" w:cs="Comic Sans MS"/>
          <w:sz w:val="24"/>
          <w:szCs w:val="24"/>
        </w:rPr>
        <w:t xml:space="preserve">Albuquerque, New Mexico 87109              </w:t>
      </w:r>
    </w:p>
    <w:sectPr w:rsidR="0055001F" w:rsidRPr="001B2BB1" w:rsidSect="00B2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altName w:val="Stencil BT"/>
    <w:panose1 w:val="040409050D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768"/>
    <w:multiLevelType w:val="hybridMultilevel"/>
    <w:tmpl w:val="E52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A78"/>
    <w:rsid w:val="00025EAE"/>
    <w:rsid w:val="000825D9"/>
    <w:rsid w:val="000A7C0F"/>
    <w:rsid w:val="000B1C8B"/>
    <w:rsid w:val="0012434F"/>
    <w:rsid w:val="00181FA8"/>
    <w:rsid w:val="00193C94"/>
    <w:rsid w:val="001B2BB1"/>
    <w:rsid w:val="001F0491"/>
    <w:rsid w:val="002418A1"/>
    <w:rsid w:val="00243CC6"/>
    <w:rsid w:val="00291091"/>
    <w:rsid w:val="002E3B76"/>
    <w:rsid w:val="003264BA"/>
    <w:rsid w:val="003D0B30"/>
    <w:rsid w:val="003E1D80"/>
    <w:rsid w:val="00407F3B"/>
    <w:rsid w:val="004343D7"/>
    <w:rsid w:val="004870B5"/>
    <w:rsid w:val="005058EE"/>
    <w:rsid w:val="0052171E"/>
    <w:rsid w:val="0055001F"/>
    <w:rsid w:val="005704B0"/>
    <w:rsid w:val="005A25ED"/>
    <w:rsid w:val="00663827"/>
    <w:rsid w:val="00694DC2"/>
    <w:rsid w:val="007028D1"/>
    <w:rsid w:val="007051A5"/>
    <w:rsid w:val="007624BF"/>
    <w:rsid w:val="007A4776"/>
    <w:rsid w:val="00815A35"/>
    <w:rsid w:val="00823967"/>
    <w:rsid w:val="00835CA2"/>
    <w:rsid w:val="00877A3E"/>
    <w:rsid w:val="008B4799"/>
    <w:rsid w:val="008E1A77"/>
    <w:rsid w:val="008E2C58"/>
    <w:rsid w:val="009C76A8"/>
    <w:rsid w:val="009F67B5"/>
    <w:rsid w:val="00A06696"/>
    <w:rsid w:val="00A31A78"/>
    <w:rsid w:val="00A92F60"/>
    <w:rsid w:val="00AB60C0"/>
    <w:rsid w:val="00B062B3"/>
    <w:rsid w:val="00B265DD"/>
    <w:rsid w:val="00BD0EC8"/>
    <w:rsid w:val="00BE4EEB"/>
    <w:rsid w:val="00C11DB1"/>
    <w:rsid w:val="00C43F36"/>
    <w:rsid w:val="00C963FB"/>
    <w:rsid w:val="00CE184E"/>
    <w:rsid w:val="00D31929"/>
    <w:rsid w:val="00D7502E"/>
    <w:rsid w:val="00DC25F3"/>
    <w:rsid w:val="00DD15EF"/>
    <w:rsid w:val="00DE69F8"/>
    <w:rsid w:val="00E26C44"/>
    <w:rsid w:val="00EE49CE"/>
    <w:rsid w:val="00EF5FDA"/>
    <w:rsid w:val="00F22DDD"/>
    <w:rsid w:val="00F23FDF"/>
    <w:rsid w:val="00F45221"/>
    <w:rsid w:val="00F909CC"/>
    <w:rsid w:val="00F969BF"/>
    <w:rsid w:val="00FD2640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5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63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28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ith@sandiapueblo.ns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428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tsmith</dc:creator>
  <cp:keywords/>
  <dc:description/>
  <cp:lastModifiedBy>guac</cp:lastModifiedBy>
  <cp:revision>2</cp:revision>
  <dcterms:created xsi:type="dcterms:W3CDTF">2014-08-20T18:44:00Z</dcterms:created>
  <dcterms:modified xsi:type="dcterms:W3CDTF">2014-08-20T18:44:00Z</dcterms:modified>
</cp:coreProperties>
</file>